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9" w:rsidRDefault="00F069F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t xml:space="preserve">………………………………………………                                   ……………………………             </w:t>
      </w:r>
    </w:p>
    <w:p w:rsidR="00F069F9" w:rsidRDefault="00F069F9">
      <w:r>
        <w:rPr>
          <w:sz w:val="16"/>
          <w:szCs w:val="16"/>
        </w:rPr>
        <w:t xml:space="preserve">            / imię i nazwisko rodzica lub prawnego opiekuna /                                                                                     /miejscowość, data/                                                                   </w:t>
      </w:r>
    </w:p>
    <w:p w:rsidR="00F069F9" w:rsidRDefault="00F069F9"/>
    <w:p w:rsidR="00F069F9" w:rsidRDefault="00F069F9">
      <w:r>
        <w:t>………………………………………………</w:t>
      </w:r>
    </w:p>
    <w:p w:rsidR="00F069F9" w:rsidRDefault="00F069F9">
      <w:pPr>
        <w:rPr>
          <w:b/>
          <w:u w:val="single"/>
        </w:rPr>
      </w:pPr>
      <w:r>
        <w:rPr>
          <w:sz w:val="16"/>
          <w:szCs w:val="16"/>
        </w:rPr>
        <w:t xml:space="preserve">                           </w:t>
      </w:r>
      <w:r w:rsidRPr="00DF6AC6">
        <w:rPr>
          <w:b/>
          <w:sz w:val="16"/>
          <w:szCs w:val="16"/>
          <w:u w:val="single"/>
        </w:rPr>
        <w:t>/ dokładny adres zamieszkania /</w:t>
      </w:r>
    </w:p>
    <w:p w:rsidR="00F069F9" w:rsidRDefault="00F069F9">
      <w:pPr>
        <w:rPr>
          <w:b/>
          <w:u w:val="single"/>
        </w:rPr>
      </w:pPr>
    </w:p>
    <w:p w:rsidR="00F069F9" w:rsidRDefault="00F069F9">
      <w:r>
        <w:t>........................................................................</w:t>
      </w:r>
    </w:p>
    <w:p w:rsidR="00F069F9" w:rsidRPr="00DF6AC6" w:rsidRDefault="00F069F9" w:rsidP="00DF6AC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</w:t>
      </w:r>
      <w:r w:rsidRPr="00DF6AC6">
        <w:rPr>
          <w:b/>
          <w:sz w:val="22"/>
          <w:szCs w:val="22"/>
        </w:rPr>
        <w:t>URZĄD MIEJSKI</w:t>
      </w:r>
    </w:p>
    <w:p w:rsidR="00F069F9" w:rsidRDefault="00F069F9" w:rsidP="00DF6AC6">
      <w:pPr>
        <w:rPr>
          <w:b/>
          <w:sz w:val="22"/>
          <w:szCs w:val="22"/>
        </w:rPr>
      </w:pPr>
      <w:r w:rsidRPr="00DF6AC6">
        <w:rPr>
          <w:b/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DF6AC6">
        <w:rPr>
          <w:b/>
          <w:sz w:val="22"/>
          <w:szCs w:val="22"/>
        </w:rPr>
        <w:t>W GRODZISKU MAZOWIECKIM</w:t>
      </w:r>
    </w:p>
    <w:p w:rsidR="00F069F9" w:rsidRDefault="00F069F9" w:rsidP="00DF6A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ul. Kościuszki 32A</w:t>
      </w:r>
    </w:p>
    <w:p w:rsidR="00F069F9" w:rsidRPr="00DF6AC6" w:rsidRDefault="00F069F9" w:rsidP="00DF6A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DF6AC6">
        <w:rPr>
          <w:b/>
          <w:sz w:val="22"/>
          <w:szCs w:val="22"/>
          <w:u w:val="single"/>
        </w:rPr>
        <w:t>05-825 Grodzisk Mazowiecki</w:t>
      </w:r>
    </w:p>
    <w:p w:rsidR="00F069F9" w:rsidRDefault="00F069F9" w:rsidP="00DF6AC6">
      <w:pPr>
        <w:rPr>
          <w:b/>
        </w:rPr>
      </w:pPr>
    </w:p>
    <w:p w:rsidR="00F069F9" w:rsidRDefault="00F069F9" w:rsidP="00DF6AC6">
      <w:pPr>
        <w:rPr>
          <w:b/>
        </w:rPr>
      </w:pPr>
    </w:p>
    <w:p w:rsidR="00F069F9" w:rsidRDefault="00F069F9" w:rsidP="00DF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F069F9" w:rsidRDefault="00F069F9" w:rsidP="00DF6AC6">
      <w:pPr>
        <w:jc w:val="center"/>
        <w:rPr>
          <w:b/>
          <w:sz w:val="28"/>
          <w:szCs w:val="28"/>
        </w:rPr>
      </w:pPr>
    </w:p>
    <w:p w:rsidR="00F069F9" w:rsidRDefault="00F069F9" w:rsidP="006E6EEA">
      <w:pPr>
        <w:rPr>
          <w:sz w:val="26"/>
          <w:szCs w:val="26"/>
        </w:rPr>
      </w:pPr>
      <w:r>
        <w:t xml:space="preserve"> </w:t>
      </w:r>
      <w:r w:rsidRPr="006E6EEA">
        <w:rPr>
          <w:sz w:val="26"/>
          <w:szCs w:val="26"/>
        </w:rPr>
        <w:t xml:space="preserve">   Proszę o wydanie </w:t>
      </w:r>
      <w:r w:rsidRPr="006E6EEA">
        <w:rPr>
          <w:b/>
          <w:sz w:val="26"/>
          <w:szCs w:val="26"/>
          <w:u w:val="single"/>
        </w:rPr>
        <w:t>bezpłatnego biletu miesięcznego</w:t>
      </w:r>
      <w:r w:rsidRPr="006E6EEA">
        <w:rPr>
          <w:sz w:val="26"/>
          <w:szCs w:val="26"/>
        </w:rPr>
        <w:t xml:space="preserve"> na rok szkolny ………</w:t>
      </w:r>
      <w:r>
        <w:rPr>
          <w:sz w:val="26"/>
          <w:szCs w:val="26"/>
        </w:rPr>
        <w:t>….</w:t>
      </w:r>
      <w:r w:rsidRPr="006E6EEA">
        <w:rPr>
          <w:sz w:val="26"/>
          <w:szCs w:val="26"/>
        </w:rPr>
        <w:t>………</w:t>
      </w:r>
      <w:r>
        <w:rPr>
          <w:sz w:val="26"/>
          <w:szCs w:val="26"/>
        </w:rPr>
        <w:t xml:space="preserve">, </w:t>
      </w:r>
    </w:p>
    <w:p w:rsidR="00F069F9" w:rsidRDefault="00F069F9" w:rsidP="006E6EEA">
      <w:pPr>
        <w:rPr>
          <w:sz w:val="26"/>
          <w:szCs w:val="26"/>
        </w:rPr>
      </w:pPr>
    </w:p>
    <w:p w:rsidR="00F069F9" w:rsidRDefault="00F069F9" w:rsidP="006E6EEA">
      <w:pPr>
        <w:rPr>
          <w:sz w:val="26"/>
          <w:szCs w:val="26"/>
        </w:rPr>
      </w:pPr>
      <w:r>
        <w:rPr>
          <w:sz w:val="26"/>
          <w:szCs w:val="26"/>
        </w:rPr>
        <w:t>na linię autobusową nr …........... – trasa autobusu: …………………………….…………</w:t>
      </w:r>
    </w:p>
    <w:p w:rsidR="00F069F9" w:rsidRDefault="00F069F9" w:rsidP="006E6EEA">
      <w:pPr>
        <w:rPr>
          <w:sz w:val="26"/>
          <w:szCs w:val="26"/>
        </w:rPr>
      </w:pPr>
    </w:p>
    <w:p w:rsidR="00F069F9" w:rsidRDefault="00F069F9" w:rsidP="006E6EE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………………………………………………………………………………….…………..</w:t>
      </w:r>
    </w:p>
    <w:p w:rsidR="00F069F9" w:rsidRDefault="00F069F9" w:rsidP="006E6E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 przystanek w miejscu zamieszkania – szkoła – przystanek w miejscu zamieszkania /</w:t>
      </w:r>
    </w:p>
    <w:p w:rsidR="00F069F9" w:rsidRDefault="00F069F9" w:rsidP="006E6EEA">
      <w:pPr>
        <w:rPr>
          <w:sz w:val="16"/>
          <w:szCs w:val="16"/>
        </w:rPr>
      </w:pPr>
    </w:p>
    <w:p w:rsidR="00F069F9" w:rsidRDefault="00F069F9" w:rsidP="006E6EEA">
      <w:pPr>
        <w:rPr>
          <w:sz w:val="26"/>
          <w:szCs w:val="26"/>
        </w:rPr>
      </w:pPr>
      <w:r>
        <w:rPr>
          <w:sz w:val="26"/>
          <w:szCs w:val="26"/>
        </w:rPr>
        <w:t>dla mojego dziecka/dzieci*:</w:t>
      </w:r>
    </w:p>
    <w:p w:rsidR="00F069F9" w:rsidRDefault="00F069F9" w:rsidP="006E6EEA">
      <w:pPr>
        <w:rPr>
          <w:sz w:val="26"/>
          <w:szCs w:val="26"/>
        </w:rPr>
      </w:pPr>
    </w:p>
    <w:p w:rsidR="00F069F9" w:rsidRDefault="00F069F9" w:rsidP="006E6EEA">
      <w:pPr>
        <w:rPr>
          <w:sz w:val="26"/>
          <w:szCs w:val="26"/>
        </w:rPr>
      </w:pPr>
      <w:r>
        <w:rPr>
          <w:sz w:val="26"/>
          <w:szCs w:val="26"/>
        </w:rPr>
        <w:t>1) ………………………………………………..                 …….……   ……..………….</w:t>
      </w:r>
    </w:p>
    <w:p w:rsidR="00F069F9" w:rsidRDefault="00F069F9" w:rsidP="006E6E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/ imię i nazwisko /                                                                                                            / klasa /                    / numer legitymacji /</w:t>
      </w:r>
    </w:p>
    <w:p w:rsidR="00F069F9" w:rsidRDefault="00F069F9" w:rsidP="006E6EEA">
      <w:pPr>
        <w:rPr>
          <w:sz w:val="16"/>
          <w:szCs w:val="16"/>
        </w:rPr>
      </w:pPr>
    </w:p>
    <w:p w:rsidR="00F069F9" w:rsidRDefault="00F069F9" w:rsidP="006E6EEA">
      <w:pPr>
        <w:rPr>
          <w:sz w:val="16"/>
          <w:szCs w:val="16"/>
        </w:rPr>
      </w:pPr>
    </w:p>
    <w:p w:rsidR="00F069F9" w:rsidRDefault="00F069F9" w:rsidP="006E6EEA">
      <w:pPr>
        <w:rPr>
          <w:sz w:val="26"/>
          <w:szCs w:val="26"/>
        </w:rPr>
      </w:pPr>
      <w:r>
        <w:rPr>
          <w:sz w:val="26"/>
          <w:szCs w:val="26"/>
        </w:rPr>
        <w:t>2) ………………………………………………..                 …….……   ……..………….</w:t>
      </w:r>
    </w:p>
    <w:p w:rsidR="00F069F9" w:rsidRDefault="00F069F9" w:rsidP="006E6E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/ imię i nazwisko /                                                                                                            / klasa /                     / numer legitymacji /</w:t>
      </w:r>
    </w:p>
    <w:p w:rsidR="00F069F9" w:rsidRDefault="00F069F9" w:rsidP="006E6EEA">
      <w:pPr>
        <w:rPr>
          <w:sz w:val="16"/>
          <w:szCs w:val="16"/>
        </w:rPr>
      </w:pPr>
    </w:p>
    <w:p w:rsidR="00F069F9" w:rsidRDefault="00F069F9" w:rsidP="006E6EEA">
      <w:pPr>
        <w:rPr>
          <w:sz w:val="16"/>
          <w:szCs w:val="16"/>
        </w:rPr>
      </w:pPr>
    </w:p>
    <w:p w:rsidR="00F069F9" w:rsidRDefault="00F069F9" w:rsidP="006E6EEA">
      <w:pPr>
        <w:rPr>
          <w:sz w:val="26"/>
          <w:szCs w:val="26"/>
        </w:rPr>
      </w:pPr>
      <w:r>
        <w:rPr>
          <w:sz w:val="26"/>
          <w:szCs w:val="26"/>
        </w:rPr>
        <w:t>3) ………………………………………………..                 …….……   ………..……….</w:t>
      </w:r>
    </w:p>
    <w:p w:rsidR="00F069F9" w:rsidRDefault="00F069F9" w:rsidP="006E6E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/ imię i nazwisko /                                                                                                            / klasa /                     / numer legitymacji /</w:t>
      </w:r>
    </w:p>
    <w:p w:rsidR="00F069F9" w:rsidRDefault="00F069F9" w:rsidP="006E6EEA">
      <w:pPr>
        <w:rPr>
          <w:sz w:val="16"/>
          <w:szCs w:val="16"/>
        </w:rPr>
      </w:pPr>
    </w:p>
    <w:p w:rsidR="00F069F9" w:rsidRDefault="00F069F9" w:rsidP="006E6EEA">
      <w:pPr>
        <w:rPr>
          <w:sz w:val="26"/>
          <w:szCs w:val="26"/>
        </w:rPr>
      </w:pPr>
      <w:r>
        <w:rPr>
          <w:sz w:val="26"/>
          <w:szCs w:val="26"/>
        </w:rPr>
        <w:t>zamieszkałego/zamieszkałych* ……………………………………………….…………</w:t>
      </w:r>
    </w:p>
    <w:p w:rsidR="00F069F9" w:rsidRPr="00963D56" w:rsidRDefault="00F069F9" w:rsidP="006E6EE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963D56">
        <w:rPr>
          <w:b/>
          <w:sz w:val="16"/>
          <w:szCs w:val="16"/>
        </w:rPr>
        <w:t xml:space="preserve">    </w:t>
      </w:r>
      <w:r w:rsidRPr="00963D56">
        <w:rPr>
          <w:sz w:val="16"/>
          <w:szCs w:val="16"/>
        </w:rPr>
        <w:t>/ dokładny adres zamieszkania /</w:t>
      </w:r>
    </w:p>
    <w:p w:rsidR="00F069F9" w:rsidRDefault="00F069F9" w:rsidP="006E6EEA">
      <w:pPr>
        <w:jc w:val="center"/>
        <w:rPr>
          <w:sz w:val="16"/>
          <w:szCs w:val="16"/>
        </w:rPr>
      </w:pPr>
    </w:p>
    <w:p w:rsidR="00F069F9" w:rsidRDefault="00F069F9" w:rsidP="0052048B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Pr="0052048B">
        <w:rPr>
          <w:sz w:val="26"/>
          <w:szCs w:val="26"/>
        </w:rPr>
        <w:t>ojeżdżającego</w:t>
      </w:r>
      <w:r>
        <w:rPr>
          <w:sz w:val="26"/>
          <w:szCs w:val="26"/>
        </w:rPr>
        <w:t xml:space="preserve">/dojeżdżających* do </w:t>
      </w:r>
      <w:r w:rsidRPr="007512F7">
        <w:rPr>
          <w:b/>
          <w:sz w:val="26"/>
          <w:szCs w:val="26"/>
        </w:rPr>
        <w:t>Szkoły Podstawowej im. dra Mateusza Chełmońskiego w Adamowiźnie</w:t>
      </w:r>
      <w:r>
        <w:rPr>
          <w:sz w:val="26"/>
          <w:szCs w:val="26"/>
        </w:rPr>
        <w:t>, ul. Osowiecka 33, 05-825 Grodzisk Mazowiecki.</w:t>
      </w:r>
    </w:p>
    <w:p w:rsidR="00F069F9" w:rsidRDefault="00F069F9" w:rsidP="0052048B">
      <w:pPr>
        <w:rPr>
          <w:sz w:val="26"/>
          <w:szCs w:val="26"/>
        </w:rPr>
      </w:pPr>
    </w:p>
    <w:p w:rsidR="00F069F9" w:rsidRDefault="00F069F9" w:rsidP="0052048B">
      <w:pPr>
        <w:rPr>
          <w:sz w:val="26"/>
          <w:szCs w:val="26"/>
        </w:rPr>
      </w:pPr>
      <w:r>
        <w:rPr>
          <w:sz w:val="26"/>
          <w:szCs w:val="26"/>
        </w:rPr>
        <w:t>Jednocześnie oświadczam, że:</w:t>
      </w:r>
    </w:p>
    <w:p w:rsidR="00F069F9" w:rsidRPr="001A6210" w:rsidRDefault="00F069F9" w:rsidP="0052048B">
      <w:pPr>
        <w:numPr>
          <w:ilvl w:val="0"/>
          <w:numId w:val="1"/>
        </w:numPr>
        <w:rPr>
          <w:sz w:val="26"/>
          <w:szCs w:val="26"/>
          <w:u w:val="single"/>
        </w:rPr>
      </w:pPr>
      <w:r w:rsidRPr="001A6210">
        <w:rPr>
          <w:sz w:val="26"/>
          <w:szCs w:val="26"/>
          <w:u w:val="single"/>
        </w:rPr>
        <w:t>odległość od miejsca zamieszkania dziecka do szkoły wynosi  ………… km</w:t>
      </w:r>
      <w:r w:rsidRPr="001A6210">
        <w:rPr>
          <w:rStyle w:val="FootnoteReference"/>
          <w:sz w:val="26"/>
          <w:szCs w:val="26"/>
          <w:u w:val="single"/>
        </w:rPr>
        <w:footnoteReference w:id="1"/>
      </w:r>
      <w:r w:rsidRPr="001A6210">
        <w:rPr>
          <w:sz w:val="26"/>
          <w:szCs w:val="26"/>
          <w:u w:val="single"/>
        </w:rPr>
        <w:t>;</w:t>
      </w:r>
    </w:p>
    <w:p w:rsidR="00F069F9" w:rsidRDefault="00F069F9" w:rsidP="001A621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otrzymane bilety nie będą wykorzystane w rozliczeniu z Urzędem Skarbowym     z podatku dochodowego.</w:t>
      </w:r>
    </w:p>
    <w:p w:rsidR="00F069F9" w:rsidRDefault="00F069F9" w:rsidP="00A96DBF">
      <w:pPr>
        <w:ind w:left="112" w:right="382"/>
        <w:jc w:val="both"/>
        <w:rPr>
          <w:sz w:val="14"/>
          <w:szCs w:val="14"/>
        </w:rPr>
      </w:pPr>
    </w:p>
    <w:p w:rsidR="00F069F9" w:rsidRPr="00782F57" w:rsidRDefault="00F069F9" w:rsidP="00A96DBF">
      <w:pPr>
        <w:ind w:left="112" w:right="382"/>
        <w:jc w:val="both"/>
        <w:rPr>
          <w:sz w:val="14"/>
          <w:szCs w:val="14"/>
        </w:rPr>
      </w:pPr>
      <w:r w:rsidRPr="00782F57">
        <w:rPr>
          <w:sz w:val="14"/>
          <w:szCs w:val="14"/>
        </w:rPr>
        <w:t>Wyrażam zgodę na przetwarzanie danych osobowych moich oraz mojego dziecka podanych w niniejszej deklaracji  w celu umożliw</w:t>
      </w:r>
      <w:r>
        <w:rPr>
          <w:sz w:val="14"/>
          <w:szCs w:val="14"/>
        </w:rPr>
        <w:t>ienia mojemu dziecku otrzymania bezpłatnego biletu miesięcznego.</w:t>
      </w:r>
    </w:p>
    <w:p w:rsidR="00F069F9" w:rsidRPr="00A96DBF" w:rsidRDefault="00F069F9" w:rsidP="00A96DBF">
      <w:pPr>
        <w:spacing w:before="101"/>
        <w:ind w:left="112" w:right="117"/>
        <w:jc w:val="both"/>
        <w:rPr>
          <w:sz w:val="14"/>
          <w:szCs w:val="14"/>
        </w:rPr>
      </w:pPr>
      <w:r w:rsidRPr="00782F57">
        <w:rPr>
          <w:sz w:val="14"/>
          <w:szCs w:val="14"/>
        </w:rPr>
        <w:t>Administratorem dany</w:t>
      </w:r>
      <w:r>
        <w:rPr>
          <w:sz w:val="14"/>
          <w:szCs w:val="14"/>
        </w:rPr>
        <w:t>ch osobowych zawartych we „Wniosku</w:t>
      </w:r>
      <w:r w:rsidRPr="00782F57">
        <w:rPr>
          <w:sz w:val="14"/>
          <w:szCs w:val="14"/>
        </w:rPr>
        <w:t>” jest Szkoła Podstawowa im. dra Mateusza Chełmońskiego w Adamowiźnie, ul. Osowiecka 33. Dane przetwarzane są wyłącznie w celu umożliw</w:t>
      </w:r>
      <w:r>
        <w:rPr>
          <w:sz w:val="14"/>
          <w:szCs w:val="14"/>
        </w:rPr>
        <w:t>ienia dziecku otrzymania bezpłatnego biletu miesięcznego</w:t>
      </w:r>
      <w:r w:rsidRPr="00782F57">
        <w:rPr>
          <w:sz w:val="14"/>
          <w:szCs w:val="14"/>
        </w:rPr>
        <w:t>. Osoba,  której  dane  są  przetwarzane  ma  prawo  dostępu  do  ich  treści  oraz  możliwość  ich</w:t>
      </w:r>
      <w:r>
        <w:rPr>
          <w:spacing w:val="-16"/>
          <w:sz w:val="14"/>
          <w:szCs w:val="14"/>
        </w:rPr>
        <w:t xml:space="preserve">  </w:t>
      </w:r>
      <w:r w:rsidRPr="00782F57">
        <w:rPr>
          <w:sz w:val="14"/>
          <w:szCs w:val="14"/>
        </w:rPr>
        <w:t>poprawiania.</w:t>
      </w:r>
      <w:r w:rsidRPr="00782F57">
        <w:rPr>
          <w:spacing w:val="-13"/>
          <w:sz w:val="14"/>
          <w:szCs w:val="14"/>
        </w:rPr>
        <w:t xml:space="preserve"> </w:t>
      </w:r>
      <w:r w:rsidRPr="00782F57">
        <w:rPr>
          <w:sz w:val="14"/>
          <w:szCs w:val="14"/>
        </w:rPr>
        <w:t>Podanie</w:t>
      </w:r>
      <w:r w:rsidRPr="00782F57">
        <w:rPr>
          <w:spacing w:val="-14"/>
          <w:sz w:val="14"/>
          <w:szCs w:val="14"/>
        </w:rPr>
        <w:t xml:space="preserve"> </w:t>
      </w:r>
      <w:r w:rsidRPr="00782F57">
        <w:rPr>
          <w:sz w:val="14"/>
          <w:szCs w:val="14"/>
        </w:rPr>
        <w:t>danych</w:t>
      </w:r>
      <w:r w:rsidRPr="00782F57">
        <w:rPr>
          <w:spacing w:val="-16"/>
          <w:sz w:val="14"/>
          <w:szCs w:val="14"/>
        </w:rPr>
        <w:t xml:space="preserve"> </w:t>
      </w:r>
      <w:r w:rsidRPr="00782F57">
        <w:rPr>
          <w:sz w:val="14"/>
          <w:szCs w:val="14"/>
        </w:rPr>
        <w:t>jest</w:t>
      </w:r>
      <w:r w:rsidRPr="00782F57">
        <w:rPr>
          <w:spacing w:val="-15"/>
          <w:sz w:val="14"/>
          <w:szCs w:val="14"/>
        </w:rPr>
        <w:t xml:space="preserve"> </w:t>
      </w:r>
      <w:r w:rsidRPr="00782F57">
        <w:rPr>
          <w:sz w:val="14"/>
          <w:szCs w:val="14"/>
        </w:rPr>
        <w:t>dobrowolne</w:t>
      </w:r>
      <w:r>
        <w:rPr>
          <w:sz w:val="14"/>
          <w:szCs w:val="14"/>
        </w:rPr>
        <w:t>.</w:t>
      </w:r>
    </w:p>
    <w:p w:rsidR="00F069F9" w:rsidRDefault="00F069F9" w:rsidP="001A621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069F9" w:rsidRPr="0052048B" w:rsidRDefault="00F069F9" w:rsidP="001A6210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……………………………….........</w:t>
      </w:r>
    </w:p>
    <w:p w:rsidR="00F069F9" w:rsidRPr="001A6210" w:rsidRDefault="00F069F9" w:rsidP="006E6EEA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/ podpis rodziców, opiekunów /</w:t>
      </w:r>
    </w:p>
    <w:sectPr w:rsidR="00F069F9" w:rsidRPr="001A6210" w:rsidSect="004D5F1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F9" w:rsidRDefault="00F069F9">
      <w:r>
        <w:separator/>
      </w:r>
    </w:p>
  </w:endnote>
  <w:endnote w:type="continuationSeparator" w:id="0">
    <w:p w:rsidR="00F069F9" w:rsidRDefault="00F0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F9" w:rsidRDefault="00F069F9">
      <w:r>
        <w:separator/>
      </w:r>
    </w:p>
  </w:footnote>
  <w:footnote w:type="continuationSeparator" w:id="0">
    <w:p w:rsidR="00F069F9" w:rsidRDefault="00F069F9">
      <w:r>
        <w:continuationSeparator/>
      </w:r>
    </w:p>
  </w:footnote>
  <w:footnote w:id="1">
    <w:p w:rsidR="00F069F9" w:rsidRDefault="00F069F9">
      <w:pPr>
        <w:pStyle w:val="FootnoteText"/>
      </w:pPr>
      <w:r>
        <w:rPr>
          <w:rStyle w:val="FootnoteReference"/>
        </w:rPr>
        <w:footnoteRef/>
      </w:r>
      <w:r>
        <w:t xml:space="preserve"> Zgodnie z Ustawą o systemie oświaty organ prowadzący szkołę zabezpiecza dowóz dzieci, których miejsce zamieszkania od szkoły obwodowej przekracza 4km /klasa V-VI/ i 3km /klasa I-IV/.</w:t>
      </w:r>
    </w:p>
    <w:p w:rsidR="00F069F9" w:rsidRDefault="00F069F9">
      <w:pPr>
        <w:pStyle w:val="FootnoteText"/>
      </w:pPr>
      <w:r>
        <w:t>*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1EF0"/>
    <w:multiLevelType w:val="hybridMultilevel"/>
    <w:tmpl w:val="44B09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C6"/>
    <w:rsid w:val="000448BE"/>
    <w:rsid w:val="001A6210"/>
    <w:rsid w:val="0046400E"/>
    <w:rsid w:val="004D5F11"/>
    <w:rsid w:val="004E7672"/>
    <w:rsid w:val="0052048B"/>
    <w:rsid w:val="00614B0A"/>
    <w:rsid w:val="006E6EEA"/>
    <w:rsid w:val="007512F7"/>
    <w:rsid w:val="00782F57"/>
    <w:rsid w:val="00791913"/>
    <w:rsid w:val="00963D56"/>
    <w:rsid w:val="00A96DBF"/>
    <w:rsid w:val="00B4184B"/>
    <w:rsid w:val="00BF12D1"/>
    <w:rsid w:val="00DF6AC6"/>
    <w:rsid w:val="00F069F9"/>
    <w:rsid w:val="00F50A6D"/>
    <w:rsid w:val="00F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04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048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5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8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514</Words>
  <Characters>3084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Szkola</dc:creator>
  <cp:keywords/>
  <dc:description/>
  <cp:lastModifiedBy>Admin</cp:lastModifiedBy>
  <cp:revision>2</cp:revision>
  <cp:lastPrinted>2013-08-12T11:20:00Z</cp:lastPrinted>
  <dcterms:created xsi:type="dcterms:W3CDTF">2018-09-16T10:13:00Z</dcterms:created>
  <dcterms:modified xsi:type="dcterms:W3CDTF">2018-09-16T10:13:00Z</dcterms:modified>
</cp:coreProperties>
</file>